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E" w:rsidRPr="00947B83" w:rsidRDefault="00CA133E" w:rsidP="008750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A133E" w:rsidRPr="00947B83" w:rsidRDefault="00CA133E" w:rsidP="008750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«Средняя общеобразовательная школа №1 г. Алдан»</w:t>
      </w:r>
    </w:p>
    <w:p w:rsidR="00CA133E" w:rsidRPr="00947B83" w:rsidRDefault="00CA133E" w:rsidP="008750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>муниципального образования Алданский район</w:t>
      </w:r>
    </w:p>
    <w:p w:rsidR="00CA133E" w:rsidRPr="00947B83" w:rsidRDefault="00CA133E" w:rsidP="008750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A133E" w:rsidRDefault="00CA133E" w:rsidP="00875035">
      <w:pPr>
        <w:pStyle w:val="NoSpacing"/>
        <w:rPr>
          <w:rFonts w:ascii="Times New Roman" w:hAnsi="Times New Roman"/>
          <w:sz w:val="24"/>
          <w:szCs w:val="24"/>
        </w:rPr>
      </w:pPr>
    </w:p>
    <w:p w:rsidR="00CA133E" w:rsidRPr="00947B83" w:rsidRDefault="00CA133E" w:rsidP="00875035">
      <w:pPr>
        <w:pStyle w:val="NoSpacing"/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 xml:space="preserve"> ПРИНЯТО           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47B83">
        <w:rPr>
          <w:rFonts w:ascii="Times New Roman" w:hAnsi="Times New Roman"/>
          <w:sz w:val="24"/>
          <w:szCs w:val="24"/>
        </w:rPr>
        <w:t>УТВЕРЖДАЮ                                                     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 xml:space="preserve"> Директор МБОУ СОШ№1                                                                                                                протокол №1  от 31.08.2013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>________________________</w:t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В.В. Комчадалов</w:t>
      </w:r>
    </w:p>
    <w:p w:rsidR="00CA133E" w:rsidRPr="00947B83" w:rsidRDefault="00CA133E" w:rsidP="00875035">
      <w:pPr>
        <w:rPr>
          <w:rFonts w:ascii="Times New Roman" w:hAnsi="Times New Roman"/>
          <w:sz w:val="24"/>
          <w:szCs w:val="24"/>
        </w:rPr>
      </w:pP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</w:r>
      <w:r w:rsidRPr="00947B83">
        <w:rPr>
          <w:rFonts w:ascii="Times New Roman" w:hAnsi="Times New Roman"/>
          <w:sz w:val="24"/>
          <w:szCs w:val="24"/>
        </w:rPr>
        <w:tab/>
        <w:t xml:space="preserve">               Приказ № 01-16/197 от 3.09.2013г      </w:t>
      </w:r>
    </w:p>
    <w:p w:rsidR="00CA133E" w:rsidRDefault="00CA133E" w:rsidP="00302F34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</w:p>
    <w:p w:rsidR="00CA133E" w:rsidRDefault="00CA133E" w:rsidP="00302F34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</w:p>
    <w:p w:rsidR="00CA133E" w:rsidRPr="00232D8D" w:rsidRDefault="00CA133E" w:rsidP="00302F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32D8D">
        <w:rPr>
          <w:rFonts w:ascii="Times New Roman" w:hAnsi="Times New Roman"/>
          <w:b/>
          <w:sz w:val="24"/>
          <w:szCs w:val="24"/>
        </w:rPr>
        <w:t>Порядок хранения в архивах МБОУ СОШ №1 результатов освоения обучающимися</w:t>
      </w:r>
    </w:p>
    <w:p w:rsidR="00CA133E" w:rsidRDefault="00CA133E" w:rsidP="00232D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32D8D">
        <w:rPr>
          <w:rFonts w:ascii="Times New Roman" w:hAnsi="Times New Roman"/>
          <w:b/>
          <w:sz w:val="24"/>
          <w:szCs w:val="24"/>
        </w:rPr>
        <w:t>образовательных программ</w:t>
      </w:r>
    </w:p>
    <w:p w:rsidR="00CA133E" w:rsidRDefault="00CA133E" w:rsidP="00232D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133E" w:rsidRDefault="00CA133E" w:rsidP="00232D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1.  В архиве Школы хранятся: классный журнал, Книга учета бланков и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выдачи аттестатов о среднем общем образовании, золотых и серебряных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медалей; Книга учета бланков и выдачи аттестатов об основном общем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образовании, личные дела обучающихся.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2.  Классный журнал хранится в архиве Школы 5 лет. После 5-летнего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хранения из журнала изымаются страницы со сводными данными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успеваемости и перевода обучающихся класса. Сформированные дела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хранятся не менее 25 лет.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3.  Книга учета бланков и выдачи аттестатов о среднем общем образовании,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золотых и серебряных медалей хранится в архиве не менее 50 лет.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4.  Книга учета бланков и выдачи аттестатов об основном общем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образовании хранится в архиве не менее 50 лет.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5.  Личные дела обучающихся после выбытия хранятся в архиве не менее 3-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х лет.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6.  Тетради для контрольных работ хранятся у учителя до конца текущего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учебного года.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7.  Дневники обучающихся находятся в личном пользовании обучающихся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и в архиве не хранятся.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8.  Информация электронного журнала хранится в электронном виде на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сервере в сети. Многоуровневая система доступа отвечает самым высоким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нормативам банковских и государственных структур и обеспечивает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безопасное хранение и обработку данных, включая требования Федерального</w:t>
      </w:r>
    </w:p>
    <w:p w:rsidR="00CA133E" w:rsidRPr="00232D8D" w:rsidRDefault="00CA133E" w:rsidP="00232D8D">
      <w:pPr>
        <w:pStyle w:val="NoSpacing"/>
        <w:rPr>
          <w:rFonts w:ascii="Times New Roman" w:hAnsi="Times New Roman"/>
          <w:sz w:val="24"/>
          <w:szCs w:val="24"/>
        </w:rPr>
      </w:pPr>
      <w:r w:rsidRPr="00232D8D">
        <w:rPr>
          <w:rFonts w:ascii="Times New Roman" w:hAnsi="Times New Roman"/>
          <w:sz w:val="24"/>
          <w:szCs w:val="24"/>
        </w:rPr>
        <w:t>закона от 27 июля 2006 года №152-ФЗ «О персональных данных».</w:t>
      </w:r>
    </w:p>
    <w:sectPr w:rsidR="00CA133E" w:rsidRPr="00232D8D" w:rsidSect="000C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893"/>
    <w:rsid w:val="0004392C"/>
    <w:rsid w:val="000C6B8F"/>
    <w:rsid w:val="0019730D"/>
    <w:rsid w:val="00227CD9"/>
    <w:rsid w:val="00232D8D"/>
    <w:rsid w:val="00302F34"/>
    <w:rsid w:val="005738A1"/>
    <w:rsid w:val="00875035"/>
    <w:rsid w:val="008B3BC6"/>
    <w:rsid w:val="008E1893"/>
    <w:rsid w:val="00947B83"/>
    <w:rsid w:val="00B37E51"/>
    <w:rsid w:val="00CA133E"/>
    <w:rsid w:val="00E7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2F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</dc:creator>
  <cp:keywords/>
  <dc:description/>
  <cp:lastModifiedBy>home</cp:lastModifiedBy>
  <cp:revision>4</cp:revision>
  <dcterms:created xsi:type="dcterms:W3CDTF">2014-10-26T03:01:00Z</dcterms:created>
  <dcterms:modified xsi:type="dcterms:W3CDTF">2017-08-02T07:01:00Z</dcterms:modified>
</cp:coreProperties>
</file>